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9F1"/>
  <w:body>
    <w:p w14:paraId="5DC29CCE" w14:textId="77777777" w:rsidR="00986732" w:rsidRPr="00971081" w:rsidRDefault="00C34A98" w:rsidP="00C34A98">
      <w:pPr>
        <w:pStyle w:val="Overskrift2"/>
        <w:rPr>
          <w:rFonts w:eastAsia="Myriad Pro"/>
          <w:lang w:val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701AA18" wp14:editId="65E70AE5">
            <wp:simplePos x="0" y="0"/>
            <wp:positionH relativeFrom="page">
              <wp:posOffset>5568468</wp:posOffset>
            </wp:positionH>
            <wp:positionV relativeFrom="page">
              <wp:posOffset>0</wp:posOffset>
            </wp:positionV>
            <wp:extent cx="5120488" cy="3416300"/>
            <wp:effectExtent l="0" t="0" r="0" b="0"/>
            <wp:wrapTopAndBottom/>
            <wp:docPr id="87708120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081204" name="Bilde 87708120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786" cy="342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D9C" w:rsidRPr="00971081">
        <w:rPr>
          <w:rFonts w:eastAsia="Myriad Pro"/>
          <w:lang w:val="en-US"/>
        </w:rPr>
        <w:t xml:space="preserve">Bruk </w:t>
      </w:r>
      <w:proofErr w:type="spellStart"/>
      <w:r w:rsidR="000F4D9C" w:rsidRPr="00971081">
        <w:rPr>
          <w:rFonts w:eastAsia="Myriad Pro"/>
          <w:lang w:val="en-US"/>
        </w:rPr>
        <w:t>gjerne</w:t>
      </w:r>
      <w:proofErr w:type="spellEnd"/>
      <w:r w:rsidR="000F4D9C" w:rsidRPr="00971081">
        <w:rPr>
          <w:rFonts w:eastAsia="Myriad Pro"/>
          <w:lang w:val="en-US"/>
        </w:rPr>
        <w:t xml:space="preserve"> </w:t>
      </w:r>
      <w:proofErr w:type="spellStart"/>
      <w:r w:rsidR="000F4D9C" w:rsidRPr="00971081">
        <w:rPr>
          <w:rFonts w:eastAsia="Myriad Pro"/>
          <w:lang w:val="en-US"/>
        </w:rPr>
        <w:t>diagrammer</w:t>
      </w:r>
      <w:proofErr w:type="spellEnd"/>
    </w:p>
    <w:p w14:paraId="0E068379" w14:textId="77777777" w:rsidR="00986732" w:rsidRDefault="00986732" w:rsidP="003B13CA">
      <w:pPr>
        <w:tabs>
          <w:tab w:val="left" w:pos="6096"/>
        </w:tabs>
        <w:spacing w:after="0" w:line="239" w:lineRule="auto"/>
        <w:ind w:right="-40"/>
        <w:rPr>
          <w:rFonts w:eastAsia="Myriad Pro" w:cstheme="minorHAnsi"/>
          <w:b/>
          <w:color w:val="4C4D4F"/>
          <w:position w:val="1"/>
          <w:lang w:val="en-US"/>
        </w:rPr>
      </w:pPr>
    </w:p>
    <w:p w14:paraId="2AEE7D5E" w14:textId="77777777" w:rsidR="00986732" w:rsidRDefault="008702E7" w:rsidP="003B13CA">
      <w:pPr>
        <w:tabs>
          <w:tab w:val="left" w:pos="6096"/>
        </w:tabs>
        <w:spacing w:after="0" w:line="239" w:lineRule="auto"/>
        <w:ind w:right="-40"/>
        <w:rPr>
          <w:rFonts w:eastAsia="Myriad Pro" w:cstheme="minorHAnsi"/>
          <w:b/>
          <w:color w:val="4C4D4F"/>
          <w:position w:val="1"/>
          <w:lang w:val="en-US"/>
        </w:rPr>
      </w:pPr>
      <w:r>
        <w:rPr>
          <w:noProof/>
          <w:lang w:eastAsia="nb-NO"/>
        </w:rPr>
        <w:drawing>
          <wp:inline distT="0" distB="0" distL="0" distR="0" wp14:anchorId="6B99EB86" wp14:editId="0AED68F2">
            <wp:extent cx="2314575" cy="1724025"/>
            <wp:effectExtent l="0" t="0" r="0" b="0"/>
            <wp:docPr id="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4C52C5" w14:textId="77777777" w:rsidR="00986732" w:rsidRDefault="00986732" w:rsidP="003B13CA">
      <w:pPr>
        <w:tabs>
          <w:tab w:val="left" w:pos="6096"/>
        </w:tabs>
        <w:spacing w:after="0" w:line="239" w:lineRule="auto"/>
        <w:ind w:right="-40"/>
        <w:rPr>
          <w:rFonts w:eastAsia="Myriad Pro" w:cstheme="minorHAnsi"/>
          <w:b/>
          <w:color w:val="4C4D4F"/>
          <w:position w:val="1"/>
          <w:lang w:val="en-US"/>
        </w:rPr>
      </w:pPr>
    </w:p>
    <w:p w14:paraId="7D101E50" w14:textId="77777777" w:rsidR="00986732" w:rsidRDefault="00986732" w:rsidP="003B13CA">
      <w:pPr>
        <w:tabs>
          <w:tab w:val="left" w:pos="6096"/>
        </w:tabs>
        <w:spacing w:after="0" w:line="239" w:lineRule="auto"/>
        <w:ind w:right="-40"/>
        <w:rPr>
          <w:rFonts w:eastAsia="Myriad Pro" w:cstheme="minorHAnsi"/>
          <w:b/>
          <w:color w:val="4C4D4F"/>
          <w:position w:val="1"/>
          <w:lang w:val="en-US"/>
        </w:rPr>
      </w:pPr>
    </w:p>
    <w:p w14:paraId="6E67DF97" w14:textId="77777777" w:rsidR="000F4D9C" w:rsidRPr="0009113F" w:rsidRDefault="000F4D9C" w:rsidP="006D5CAD">
      <w:pPr>
        <w:pStyle w:val="Overskrift2"/>
      </w:pPr>
      <w:r w:rsidRPr="0009113F">
        <w:t>Utskrift</w:t>
      </w:r>
      <w:r w:rsidR="00570B94">
        <w:t xml:space="preserve"> </w:t>
      </w:r>
    </w:p>
    <w:p w14:paraId="21F99FDD" w14:textId="77777777" w:rsidR="000F4D9C" w:rsidRPr="0009113F" w:rsidRDefault="000F4D9C" w:rsidP="0009113F">
      <w:pPr>
        <w:pStyle w:val="Brdtekst1"/>
      </w:pPr>
      <w:r w:rsidRPr="0009113F">
        <w:t xml:space="preserve">Lag en </w:t>
      </w:r>
      <w:proofErr w:type="spellStart"/>
      <w:r w:rsidR="00D252DC">
        <w:t>pdf</w:t>
      </w:r>
      <w:proofErr w:type="spellEnd"/>
      <w:r w:rsidRPr="0009113F">
        <w:t xml:space="preserve"> med høy oppløsning og bruk den når du skal skive ut. Du kan bruke en vanlig </w:t>
      </w:r>
      <w:r w:rsidR="00F643CC">
        <w:t>s</w:t>
      </w:r>
      <w:r w:rsidRPr="0009113F">
        <w:t>kriver</w:t>
      </w:r>
      <w:r w:rsidR="00C03F59">
        <w:t xml:space="preserve"> og stø</w:t>
      </w:r>
      <w:r w:rsidRPr="0009113F">
        <w:t xml:space="preserve">rrelsen A4.  </w:t>
      </w:r>
    </w:p>
    <w:p w14:paraId="0076AC71" w14:textId="77777777" w:rsidR="000F4D9C" w:rsidRPr="0009113F" w:rsidRDefault="000F4D9C" w:rsidP="0009113F">
      <w:pPr>
        <w:pStyle w:val="Brdtekst1"/>
      </w:pPr>
      <w:r w:rsidRPr="0009113F">
        <w:t>Ved tosidig utskrift: Husk å sjekke at sidene skrives ut riktig vei</w:t>
      </w:r>
      <w:r w:rsidR="00C03F59">
        <w:t>.</w:t>
      </w:r>
    </w:p>
    <w:p w14:paraId="63C225A5" w14:textId="77777777" w:rsidR="003114C6" w:rsidRPr="0009113F" w:rsidRDefault="000F4D9C" w:rsidP="0009113F">
      <w:pPr>
        <w:pStyle w:val="Brdtekst1"/>
      </w:pPr>
      <w:r w:rsidRPr="0009113F">
        <w:t xml:space="preserve">Malen er beregnet på små opplag. Dersom du trenger et større </w:t>
      </w:r>
      <w:proofErr w:type="gramStart"/>
      <w:r w:rsidRPr="0009113F">
        <w:t>opplag</w:t>
      </w:r>
      <w:proofErr w:type="gramEnd"/>
      <w:r w:rsidRPr="0009113F">
        <w:t xml:space="preserve"> bør du bruke en </w:t>
      </w:r>
      <w:proofErr w:type="spellStart"/>
      <w:r w:rsidRPr="0009113F">
        <w:t>print</w:t>
      </w:r>
      <w:proofErr w:type="spellEnd"/>
      <w:r w:rsidR="009863C7">
        <w:t>-</w:t>
      </w:r>
      <w:r w:rsidRPr="0009113F">
        <w:t>tjeneste</w:t>
      </w:r>
      <w:r w:rsidR="009863C7">
        <w:t>.</w:t>
      </w:r>
    </w:p>
    <w:p w14:paraId="2A2B066F" w14:textId="77777777" w:rsidR="00986732" w:rsidRPr="000F4D9C" w:rsidRDefault="004C3A60" w:rsidP="007C3D3F">
      <w:pPr>
        <w:pStyle w:val="Brdtekst1"/>
        <w:spacing w:after="0"/>
      </w:pPr>
      <w:r w:rsidRPr="000F4D9C">
        <w:br w:type="column"/>
      </w:r>
    </w:p>
    <w:p w14:paraId="4FA286F2" w14:textId="77777777" w:rsidR="00C84C96" w:rsidRDefault="00C84C96" w:rsidP="004C3A60">
      <w:pPr>
        <w:tabs>
          <w:tab w:val="left" w:pos="6096"/>
        </w:tabs>
        <w:spacing w:after="0" w:line="239" w:lineRule="auto"/>
        <w:ind w:right="-40"/>
        <w:jc w:val="both"/>
        <w:rPr>
          <w:rFonts w:eastAsia="Myriad Pro" w:cstheme="minorHAnsi"/>
          <w:color w:val="4C4D4F"/>
          <w:position w:val="1"/>
        </w:rPr>
      </w:pPr>
    </w:p>
    <w:p w14:paraId="291FDBB7" w14:textId="77777777" w:rsidR="00D4394B" w:rsidRPr="00E33B71" w:rsidRDefault="00D4394B" w:rsidP="00D4394B">
      <w:pPr>
        <w:spacing w:after="0"/>
        <w:ind w:left="20" w:right="-76"/>
        <w:rPr>
          <w:rFonts w:ascii="Times New Roman" w:eastAsia="Myriad Pro Light" w:hAnsi="Times New Roman" w:cs="Times New Roman"/>
          <w:bCs/>
          <w:color w:val="8A2720"/>
          <w:sz w:val="64"/>
          <w:szCs w:val="64"/>
        </w:rPr>
      </w:pPr>
      <w:r w:rsidRPr="00E33B71">
        <w:rPr>
          <w:rFonts w:ascii="Times New Roman" w:eastAsia="Myriad Pro Light" w:hAnsi="Times New Roman" w:cs="Times New Roman"/>
          <w:bCs/>
          <w:color w:val="8A2720"/>
          <w:spacing w:val="-11"/>
          <w:position w:val="2"/>
          <w:sz w:val="64"/>
          <w:szCs w:val="64"/>
        </w:rPr>
        <w:t>T</w:t>
      </w:r>
      <w:r w:rsidRPr="00E33B71">
        <w:rPr>
          <w:rFonts w:ascii="Times New Roman" w:eastAsia="Myriad Pro Light" w:hAnsi="Times New Roman" w:cs="Times New Roman"/>
          <w:bCs/>
          <w:color w:val="8A2720"/>
          <w:position w:val="2"/>
          <w:sz w:val="64"/>
          <w:szCs w:val="64"/>
        </w:rPr>
        <w:t>ittel på en linje</w:t>
      </w:r>
    </w:p>
    <w:p w14:paraId="463CC13D" w14:textId="77777777" w:rsidR="00D4394B" w:rsidRPr="00E33B71" w:rsidRDefault="00D4394B" w:rsidP="00D4394B">
      <w:pPr>
        <w:spacing w:before="20" w:after="0"/>
        <w:ind w:left="20" w:right="-65"/>
        <w:rPr>
          <w:rFonts w:ascii="Calibri" w:eastAsia="Myriad Pro" w:hAnsi="Calibri" w:cs="Calibri"/>
          <w:color w:val="8A2720"/>
          <w:sz w:val="28"/>
          <w:szCs w:val="28"/>
        </w:rPr>
      </w:pPr>
      <w:r w:rsidRPr="00E33B71">
        <w:rPr>
          <w:rFonts w:ascii="Calibri" w:eastAsia="Myriad Pro" w:hAnsi="Calibri" w:cs="Calibri"/>
          <w:color w:val="8A2720"/>
          <w:sz w:val="28"/>
          <w:szCs w:val="28"/>
        </w:rPr>
        <w:t>Eventuell undertittel</w:t>
      </w:r>
    </w:p>
    <w:p w14:paraId="23CE1F1F" w14:textId="77777777" w:rsidR="006D5CAD" w:rsidRDefault="006D5CAD" w:rsidP="007C3D3F">
      <w:pPr>
        <w:pStyle w:val="Brdtekst1"/>
        <w:spacing w:after="0"/>
      </w:pPr>
    </w:p>
    <w:p w14:paraId="358CB98F" w14:textId="77777777" w:rsidR="000F4D9C" w:rsidRPr="006D5CAD" w:rsidRDefault="000F4D9C" w:rsidP="00E33B71">
      <w:pPr>
        <w:pStyle w:val="Brdtekst1"/>
      </w:pPr>
      <w:r w:rsidRPr="006D5CAD">
        <w:t>Du bør ikke endre skrifttyper eller størrelser i malen, men b</w:t>
      </w:r>
      <w:r w:rsidR="00846E3A" w:rsidRPr="006D5CAD">
        <w:t>ruke</w:t>
      </w:r>
      <w:r w:rsidRPr="006D5CAD">
        <w:t xml:space="preserve"> formatene som er </w:t>
      </w:r>
      <w:r w:rsidRPr="00E33B71">
        <w:t>angitt</w:t>
      </w:r>
      <w:r w:rsidRPr="006D5CAD">
        <w:t xml:space="preserve">. Dersom du kopierer inn tekst fra et annet dokument, bør du velge «behold </w:t>
      </w:r>
      <w:r w:rsidRPr="00C34A98">
        <w:rPr>
          <w:rStyle w:val="Utheving"/>
        </w:rPr>
        <w:t>bare</w:t>
      </w:r>
      <w:r w:rsidRPr="006D5CAD">
        <w:t xml:space="preserve"> tekst» når du limer inn. </w:t>
      </w:r>
      <w:r w:rsidR="009A1B9E" w:rsidRPr="006D5CAD">
        <w:t>O</w:t>
      </w:r>
      <w:r w:rsidRPr="006D5CAD">
        <w:t>m innholdet er for omfattende til å passe i malen</w:t>
      </w:r>
      <w:r w:rsidR="00CF7022" w:rsidRPr="006D5CAD">
        <w:t xml:space="preserve">, </w:t>
      </w:r>
      <w:r w:rsidRPr="006D5CAD">
        <w:t>må du enten korte det ned</w:t>
      </w:r>
      <w:r w:rsidR="00CF7022" w:rsidRPr="006D5CAD">
        <w:t xml:space="preserve"> </w:t>
      </w:r>
      <w:r w:rsidRPr="006D5CAD">
        <w:t>eller velge et annet format.</w:t>
      </w:r>
    </w:p>
    <w:p w14:paraId="72B77FDC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t>Tilpasning</w:t>
      </w:r>
      <w:r w:rsidR="0024161C" w:rsidRPr="006D5CAD">
        <w:rPr>
          <w:rFonts w:eastAsia="Myriad Pro"/>
        </w:rPr>
        <w:t>er</w:t>
      </w:r>
    </w:p>
    <w:p w14:paraId="04B0FDC2" w14:textId="77777777" w:rsidR="000F4D9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 xml:space="preserve">UiB-logo </w:t>
      </w:r>
      <w:r w:rsidR="0062213F" w:rsidRPr="006D5CAD">
        <w:rPr>
          <w:rFonts w:cs="Calibri"/>
        </w:rPr>
        <w:t xml:space="preserve">på forsiden </w:t>
      </w:r>
      <w:r w:rsidRPr="006D5CAD">
        <w:rPr>
          <w:rFonts w:cs="Calibri"/>
        </w:rPr>
        <w:t>kan byttes ut med logo til fakultet eller en enhet.</w:t>
      </w:r>
      <w:r w:rsidR="00A103C1" w:rsidRPr="006D5CAD">
        <w:rPr>
          <w:rFonts w:cs="Calibri"/>
        </w:rPr>
        <w:t xml:space="preserve"> Ta kontakt med Kommunikasjonsavdelingen dersom du trenger hjelp. </w:t>
      </w:r>
      <w:r w:rsidRPr="006D5CAD">
        <w:rPr>
          <w:rFonts w:cs="Calibri"/>
        </w:rPr>
        <w:t xml:space="preserve">Kontaktinformasjon </w:t>
      </w:r>
      <w:r w:rsidR="001C214B" w:rsidRPr="006D5CAD">
        <w:rPr>
          <w:rFonts w:cs="Calibri"/>
        </w:rPr>
        <w:t>på baksiden</w:t>
      </w:r>
      <w:r w:rsidRPr="006D5CAD">
        <w:rPr>
          <w:rFonts w:cs="Calibri"/>
        </w:rPr>
        <w:t xml:space="preserve"> </w:t>
      </w:r>
      <w:r w:rsidR="0062213F" w:rsidRPr="006D5CAD">
        <w:rPr>
          <w:rFonts w:cs="Calibri"/>
        </w:rPr>
        <w:t>kan</w:t>
      </w:r>
      <w:r w:rsidRPr="006D5CAD">
        <w:rPr>
          <w:rFonts w:cs="Calibri"/>
        </w:rPr>
        <w:t xml:space="preserve"> endres. </w:t>
      </w:r>
      <w:r w:rsidR="001C214B" w:rsidRPr="006D5CAD">
        <w:rPr>
          <w:rFonts w:cs="Calibri"/>
        </w:rPr>
        <w:t>Bruk</w:t>
      </w:r>
      <w:r w:rsidRPr="006D5CAD">
        <w:rPr>
          <w:rFonts w:cs="Calibri"/>
        </w:rPr>
        <w:t xml:space="preserve"> gjerne bilde</w:t>
      </w:r>
      <w:r w:rsidR="001C214B" w:rsidRPr="006D5CAD">
        <w:rPr>
          <w:rFonts w:cs="Calibri"/>
        </w:rPr>
        <w:t>r</w:t>
      </w:r>
      <w:r w:rsidR="0062213F" w:rsidRPr="006D5CAD">
        <w:rPr>
          <w:rFonts w:cs="Calibri"/>
        </w:rPr>
        <w:t xml:space="preserve"> i folderen</w:t>
      </w:r>
      <w:r w:rsidRPr="006D5CAD">
        <w:rPr>
          <w:rFonts w:cs="Calibri"/>
        </w:rPr>
        <w:t xml:space="preserve">. </w:t>
      </w:r>
    </w:p>
    <w:p w14:paraId="15039F12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lastRenderedPageBreak/>
        <w:t>Forside</w:t>
      </w:r>
    </w:p>
    <w:p w14:paraId="46FA33BB" w14:textId="77777777" w:rsidR="000F4D9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 xml:space="preserve">Tittel på forsiden bør helst være kort og presis. Bruk gjerne en undertittel med nærmere beskrivelse. Det kan settes inn et bilde om ønskelig. Bildet bør være relevant til innholdet i folderen. </w:t>
      </w:r>
    </w:p>
    <w:p w14:paraId="079F5DA3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t>Bakside</w:t>
      </w:r>
    </w:p>
    <w:p w14:paraId="07D7DB62" w14:textId="77777777" w:rsidR="006B5E6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>Du kan endre kontaktinformasjonen i bunnen slik at den passer til et fakultet eller en enhet.</w:t>
      </w:r>
    </w:p>
    <w:p w14:paraId="7F07F5AC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t>Slik lager du en folder</w:t>
      </w:r>
    </w:p>
    <w:p w14:paraId="6F68B4BA" w14:textId="77777777" w:rsidR="000F4D9C" w:rsidRPr="006D5CAD" w:rsidRDefault="000F4D9C" w:rsidP="00B61595">
      <w:pPr>
        <w:pStyle w:val="Brdtekst1"/>
        <w:numPr>
          <w:ilvl w:val="0"/>
          <w:numId w:val="2"/>
        </w:numPr>
        <w:rPr>
          <w:rFonts w:cs="Calibri"/>
        </w:rPr>
      </w:pPr>
      <w:r w:rsidRPr="006D5CAD">
        <w:rPr>
          <w:rFonts w:cs="Calibri"/>
        </w:rPr>
        <w:t xml:space="preserve">Sett inn </w:t>
      </w:r>
      <w:r w:rsidR="0062213F" w:rsidRPr="006D5CAD">
        <w:rPr>
          <w:rFonts w:cs="Calibri"/>
        </w:rPr>
        <w:t>din egen tekst.</w:t>
      </w:r>
      <w:r w:rsidRPr="006D5CAD">
        <w:rPr>
          <w:rFonts w:cs="Calibri"/>
        </w:rPr>
        <w:t xml:space="preserve"> </w:t>
      </w:r>
      <w:r w:rsidR="0062213F" w:rsidRPr="006D5CAD">
        <w:rPr>
          <w:rFonts w:cs="Calibri"/>
        </w:rPr>
        <w:t>B</w:t>
      </w:r>
      <w:r w:rsidRPr="006D5CAD">
        <w:rPr>
          <w:rFonts w:cs="Calibri"/>
        </w:rPr>
        <w:t>ruk de fo</w:t>
      </w:r>
      <w:r w:rsidR="0062213F" w:rsidRPr="006D5CAD">
        <w:rPr>
          <w:rFonts w:cs="Calibri"/>
        </w:rPr>
        <w:t>rhåndsinnstilte stilene.</w:t>
      </w:r>
    </w:p>
    <w:p w14:paraId="1EEA3D7B" w14:textId="77777777" w:rsidR="00DB64FA" w:rsidRPr="006D5CAD" w:rsidRDefault="0062213F" w:rsidP="00DB64FA">
      <w:pPr>
        <w:pStyle w:val="Brdtekst1"/>
        <w:numPr>
          <w:ilvl w:val="0"/>
          <w:numId w:val="2"/>
        </w:numPr>
        <w:rPr>
          <w:rFonts w:cs="Calibri"/>
        </w:rPr>
      </w:pPr>
      <w:r w:rsidRPr="006D5CAD">
        <w:rPr>
          <w:rFonts w:cs="Calibri"/>
        </w:rPr>
        <w:t xml:space="preserve">Lag en </w:t>
      </w:r>
      <w:proofErr w:type="spellStart"/>
      <w:r w:rsidR="00F643CC" w:rsidRPr="006D5CAD">
        <w:rPr>
          <w:rFonts w:cs="Calibri"/>
        </w:rPr>
        <w:t>pdf</w:t>
      </w:r>
      <w:proofErr w:type="spellEnd"/>
      <w:r w:rsidRPr="006D5CAD">
        <w:rPr>
          <w:rFonts w:cs="Calibri"/>
        </w:rPr>
        <w:t xml:space="preserve"> med høy oppløsning og bruk den når du skal skive ut. Du kan bruke en vanlig skriver</w:t>
      </w:r>
      <w:r w:rsidR="000C378B" w:rsidRPr="006D5CAD">
        <w:rPr>
          <w:rFonts w:cs="Calibri"/>
        </w:rPr>
        <w:t xml:space="preserve">. </w:t>
      </w:r>
      <w:r w:rsidR="00B81F7F" w:rsidRPr="006D5CAD">
        <w:rPr>
          <w:rFonts w:cs="Calibri"/>
        </w:rPr>
        <w:t>Papirstørrelsen er A4</w:t>
      </w:r>
      <w:r w:rsidRPr="006D5CAD">
        <w:rPr>
          <w:rFonts w:cs="Calibri"/>
        </w:rPr>
        <w:t xml:space="preserve">.  </w:t>
      </w:r>
    </w:p>
    <w:p w14:paraId="1B455F8B" w14:textId="77777777" w:rsidR="00DB64FA" w:rsidRPr="006D5CAD" w:rsidRDefault="0062213F" w:rsidP="00DB64FA">
      <w:pPr>
        <w:pStyle w:val="Brdtekst1"/>
        <w:numPr>
          <w:ilvl w:val="0"/>
          <w:numId w:val="2"/>
        </w:numPr>
        <w:rPr>
          <w:rFonts w:cs="Calibri"/>
        </w:rPr>
      </w:pPr>
      <w:r w:rsidRPr="006D5CAD">
        <w:rPr>
          <w:rFonts w:cs="Calibri"/>
        </w:rPr>
        <w:t xml:space="preserve">Velg tosidig utskrift, og sjekk at </w:t>
      </w:r>
      <w:r w:rsidR="00365ACE" w:rsidRPr="006D5CAD">
        <w:rPr>
          <w:rFonts w:cs="Calibri"/>
        </w:rPr>
        <w:t>for- og bakside</w:t>
      </w:r>
      <w:r w:rsidRPr="006D5CAD">
        <w:rPr>
          <w:rFonts w:cs="Calibri"/>
        </w:rPr>
        <w:t xml:space="preserve"> skrives ut riktig vei</w:t>
      </w:r>
      <w:r w:rsidR="00C03F59" w:rsidRPr="006D5CAD">
        <w:rPr>
          <w:rFonts w:cs="Calibri"/>
        </w:rPr>
        <w:t>.</w:t>
      </w:r>
    </w:p>
    <w:p w14:paraId="4F6F1264" w14:textId="77777777" w:rsidR="00C61814" w:rsidRDefault="00E33B71" w:rsidP="00C61814">
      <w:pPr>
        <w:pStyle w:val="Brdtekst1"/>
        <w:spacing w:after="0"/>
        <w:rPr>
          <w:rFonts w:cs="Calibri"/>
        </w:rPr>
      </w:pPr>
      <w:r w:rsidRPr="006D5CAD">
        <w:rPr>
          <w:noProof/>
          <w:lang w:eastAsia="nb-NO"/>
        </w:rPr>
        <w:drawing>
          <wp:anchor distT="180340" distB="180340" distL="180340" distR="180340" simplePos="0" relativeHeight="251666432" behindDoc="0" locked="0" layoutInCell="1" allowOverlap="1" wp14:anchorId="50DFC9BB" wp14:editId="344ADF27">
            <wp:simplePos x="0" y="0"/>
            <wp:positionH relativeFrom="column">
              <wp:posOffset>-12700</wp:posOffset>
            </wp:positionH>
            <wp:positionV relativeFrom="paragraph">
              <wp:posOffset>379729</wp:posOffset>
            </wp:positionV>
            <wp:extent cx="3911600" cy="2593357"/>
            <wp:effectExtent l="0" t="0" r="0" b="0"/>
            <wp:wrapSquare wrapText="bothSides"/>
            <wp:docPr id="13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593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9C" w:rsidRPr="006D5CAD">
        <w:rPr>
          <w:rFonts w:cs="Calibri"/>
        </w:rPr>
        <w:t>Brett papiret på midten</w:t>
      </w:r>
      <w:r w:rsidR="0062213F" w:rsidRPr="006D5CAD">
        <w:rPr>
          <w:rFonts w:cs="Calibri"/>
        </w:rPr>
        <w:t xml:space="preserve"> </w:t>
      </w:r>
      <w:r w:rsidR="00365ACE" w:rsidRPr="006D5CAD">
        <w:rPr>
          <w:rFonts w:cs="Calibri"/>
        </w:rPr>
        <w:t xml:space="preserve">så har du </w:t>
      </w:r>
      <w:r w:rsidR="000F4D9C" w:rsidRPr="006D5CAD">
        <w:rPr>
          <w:rFonts w:cs="Calibri"/>
        </w:rPr>
        <w:t>en 4-siders folder i A5-format.</w:t>
      </w:r>
    </w:p>
    <w:p w14:paraId="73215753" w14:textId="77777777" w:rsidR="00C61814" w:rsidRPr="000F4D9C" w:rsidRDefault="000F4D9C" w:rsidP="00C61814">
      <w:pPr>
        <w:pStyle w:val="Brdtekst1"/>
        <w:spacing w:after="0"/>
      </w:pPr>
      <w:r w:rsidRPr="006D5CAD">
        <w:rPr>
          <w:rFonts w:cs="Calibri"/>
          <w:noProof/>
          <w:lang w:eastAsia="nb-NO"/>
        </w:rPr>
        <w:t xml:space="preserve"> </w:t>
      </w:r>
      <w:r w:rsidR="00C61814" w:rsidRPr="000F4D9C">
        <w:br w:type="column"/>
      </w:r>
    </w:p>
    <w:p w14:paraId="611FF28D" w14:textId="77777777" w:rsidR="000F4D9C" w:rsidRPr="006D5CAD" w:rsidRDefault="000F4D9C" w:rsidP="006D5CAD">
      <w:pPr>
        <w:pStyle w:val="Overskrift2"/>
        <w:rPr>
          <w:rFonts w:eastAsia="Myriad Pro"/>
        </w:rPr>
      </w:pPr>
      <w:r w:rsidRPr="006D5CAD">
        <w:rPr>
          <w:rFonts w:eastAsia="Myriad Pro"/>
        </w:rPr>
        <w:t>Bilder</w:t>
      </w:r>
    </w:p>
    <w:p w14:paraId="21A8FE8A" w14:textId="77777777" w:rsidR="000F4D9C" w:rsidRPr="006D5CAD" w:rsidRDefault="00C61814" w:rsidP="0009113F">
      <w:pPr>
        <w:pStyle w:val="Brdtekst1"/>
        <w:rPr>
          <w:rFonts w:cs="Calibri"/>
        </w:rPr>
      </w:pPr>
      <w:r w:rsidRPr="006D5CAD">
        <w:rPr>
          <w:rFonts w:cs="Calibri"/>
          <w:noProof/>
          <w:lang w:eastAsia="nb-NO"/>
        </w:rPr>
        <w:drawing>
          <wp:anchor distT="0" distB="0" distL="180340" distR="180340" simplePos="0" relativeHeight="251671552" behindDoc="0" locked="0" layoutInCell="1" allowOverlap="1" wp14:anchorId="375FBB4D" wp14:editId="6EA15488">
            <wp:simplePos x="0" y="0"/>
            <wp:positionH relativeFrom="column">
              <wp:posOffset>-27305</wp:posOffset>
            </wp:positionH>
            <wp:positionV relativeFrom="paragraph">
              <wp:posOffset>95885</wp:posOffset>
            </wp:positionV>
            <wp:extent cx="2160000" cy="1432800"/>
            <wp:effectExtent l="0" t="0" r="0" b="2540"/>
            <wp:wrapSquare wrapText="bothSides"/>
            <wp:docPr id="10" name="Bilde 15" descr="Et bilde som inneholder gress, himmel, utendørs, by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5" descr="Et bilde som inneholder gress, himmel, utendørs, bygning&#10;&#10;Automatisk generert beskrivels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9C" w:rsidRPr="006D5CAD">
        <w:rPr>
          <w:rFonts w:cs="Calibri"/>
        </w:rPr>
        <w:t>Motivvalg og fotografisk uttrykk skal gjenspeile universitetets akademiske troverdighet, vitenskapelige kompetanse og krav til kvalitet.</w:t>
      </w:r>
    </w:p>
    <w:p w14:paraId="6B39BC83" w14:textId="77777777" w:rsidR="000F4D9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 xml:space="preserve">Bruk først og fremst bilder tatt ved UiB også til å illustrere allmenne motiver. Det virker ofte mer troverdig enn bilder fra bildebyråer. </w:t>
      </w:r>
    </w:p>
    <w:p w14:paraId="2101D944" w14:textId="77777777" w:rsidR="000F4D9C" w:rsidRPr="006D5CAD" w:rsidRDefault="000F4D9C" w:rsidP="0009113F">
      <w:pPr>
        <w:pStyle w:val="Brdtekst1"/>
        <w:rPr>
          <w:rFonts w:cs="Calibri"/>
        </w:rPr>
      </w:pPr>
      <w:r w:rsidRPr="006D5CAD">
        <w:rPr>
          <w:rFonts w:cs="Calibri"/>
        </w:rPr>
        <w:t>Motiver kan være alt fra hus og bygninger via eksteriører, interiører og objekter til mennesker i aktivitet og portretter. Bruk gjerne bilder av bygg, men helst kombinert med mennesker i aktivitet. Universitetsmuseet er et typisk overordnet institusjonelt motiv.</w:t>
      </w:r>
    </w:p>
    <w:p w14:paraId="5EF8B9ED" w14:textId="77777777" w:rsidR="000F4D9C" w:rsidRPr="0009113F" w:rsidRDefault="000F4D9C" w:rsidP="0009113F">
      <w:pPr>
        <w:pStyle w:val="Brdtekst1"/>
      </w:pPr>
      <w:r w:rsidRPr="006D5CAD">
        <w:rPr>
          <w:rFonts w:cs="Calibri"/>
        </w:rPr>
        <w:t>Hvis du bruker et bilde i folderen, er d</w:t>
      </w:r>
      <w:r w:rsidR="00E35581" w:rsidRPr="006D5CAD">
        <w:rPr>
          <w:rFonts w:cs="Calibri"/>
        </w:rPr>
        <w:softHyphen/>
      </w:r>
      <w:r w:rsidRPr="006D5CAD">
        <w:rPr>
          <w:rFonts w:cs="Calibri"/>
        </w:rPr>
        <w:t>et enkelt å endre det. Du kan endre</w:t>
      </w:r>
      <w:r w:rsidR="00772B0A" w:rsidRPr="006D5CAD">
        <w:rPr>
          <w:rFonts w:cs="Calibri"/>
        </w:rPr>
        <w:t xml:space="preserve"> </w:t>
      </w:r>
      <w:r w:rsidRPr="006D5CAD">
        <w:rPr>
          <w:rFonts w:cs="Calibri"/>
        </w:rPr>
        <w:t xml:space="preserve">ved å </w:t>
      </w:r>
      <w:r w:rsidR="00365ACE" w:rsidRPr="006D5CAD">
        <w:rPr>
          <w:rFonts w:cs="Calibri"/>
        </w:rPr>
        <w:t>«</w:t>
      </w:r>
      <w:proofErr w:type="spellStart"/>
      <w:r w:rsidRPr="006D5CAD">
        <w:rPr>
          <w:rFonts w:cs="Calibri"/>
        </w:rPr>
        <w:t>høyreklikke</w:t>
      </w:r>
      <w:proofErr w:type="spellEnd"/>
      <w:r w:rsidR="00365ACE" w:rsidRPr="006D5CAD">
        <w:rPr>
          <w:rFonts w:cs="Calibri"/>
        </w:rPr>
        <w:t>» på</w:t>
      </w:r>
      <w:r w:rsidRPr="006D5CAD">
        <w:rPr>
          <w:rFonts w:cs="Calibri"/>
        </w:rPr>
        <w:t xml:space="preserve"> bildet, og </w:t>
      </w:r>
      <w:r w:rsidR="00365ACE" w:rsidRPr="006D5CAD">
        <w:rPr>
          <w:rFonts w:cs="Calibri"/>
        </w:rPr>
        <w:t>så velge «</w:t>
      </w:r>
      <w:r w:rsidRPr="006D5CAD">
        <w:rPr>
          <w:rFonts w:cs="Calibri"/>
        </w:rPr>
        <w:t>Endre bilde</w:t>
      </w:r>
      <w:r w:rsidR="00365ACE" w:rsidRPr="006D5CAD">
        <w:rPr>
          <w:rFonts w:cs="Calibri"/>
        </w:rPr>
        <w:t>»</w:t>
      </w:r>
      <w:r w:rsidRPr="006D5CAD">
        <w:rPr>
          <w:rFonts w:cs="Calibri"/>
        </w:rPr>
        <w:t xml:space="preserve">. Velg et nytt bilde, og deretter </w:t>
      </w:r>
      <w:r w:rsidR="00365ACE" w:rsidRPr="006D5CAD">
        <w:rPr>
          <w:rFonts w:cs="Calibri"/>
        </w:rPr>
        <w:t>«</w:t>
      </w:r>
      <w:r w:rsidRPr="006D5CAD">
        <w:rPr>
          <w:rFonts w:cs="Calibri"/>
        </w:rPr>
        <w:t>Sett inn</w:t>
      </w:r>
      <w:r w:rsidR="00365ACE" w:rsidRPr="006D5CAD">
        <w:rPr>
          <w:rFonts w:cs="Calibri"/>
        </w:rPr>
        <w:t>»</w:t>
      </w:r>
      <w:r w:rsidRPr="006D5CAD">
        <w:rPr>
          <w:rFonts w:cs="Calibri"/>
        </w:rPr>
        <w:t>.</w:t>
      </w:r>
      <w:r w:rsidR="00C61814" w:rsidRPr="00C61814">
        <w:rPr>
          <w:noProof/>
          <w:lang w:eastAsia="nb-NO"/>
        </w:rPr>
        <w:t xml:space="preserve"> </w:t>
      </w:r>
    </w:p>
    <w:sectPr w:rsidR="000F4D9C" w:rsidRPr="0009113F" w:rsidSect="00F23CB0">
      <w:headerReference w:type="even" r:id="rId15"/>
      <w:headerReference w:type="default" r:id="rId16"/>
      <w:headerReference w:type="first" r:id="rId17"/>
      <w:footerReference w:type="first" r:id="rId18"/>
      <w:pgSz w:w="16838" w:h="11906" w:orient="landscape"/>
      <w:pgMar w:top="993" w:right="680" w:bottom="1418" w:left="680" w:header="709" w:footer="709" w:gutter="0"/>
      <w:cols w:num="2"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5677" w14:textId="77777777" w:rsidR="001D7E1F" w:rsidRDefault="001D7E1F" w:rsidP="003E1265">
      <w:pPr>
        <w:spacing w:after="0" w:line="240" w:lineRule="auto"/>
      </w:pPr>
      <w:r>
        <w:separator/>
      </w:r>
    </w:p>
  </w:endnote>
  <w:endnote w:type="continuationSeparator" w:id="0">
    <w:p w14:paraId="1E53F86E" w14:textId="77777777" w:rsidR="001D7E1F" w:rsidRDefault="001D7E1F" w:rsidP="003E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Myriad Pro Light"/>
    <w:panose1 w:val="020B0403030403020204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DB3C" w14:textId="30794EE3" w:rsidR="0082271E" w:rsidRPr="00345987" w:rsidRDefault="007B315E" w:rsidP="00345987">
    <w:pPr>
      <w:pStyle w:val="Bunntekst"/>
      <w:tabs>
        <w:tab w:val="clear" w:pos="4536"/>
        <w:tab w:val="clear" w:pos="9072"/>
        <w:tab w:val="left" w:pos="3510"/>
      </w:tabs>
      <w:rPr>
        <w:color w:val="404040" w:themeColor="text1" w:themeTint="BF"/>
      </w:rPr>
    </w:pPr>
    <w:r w:rsidRPr="00345987">
      <w:rPr>
        <w:noProof/>
        <w:color w:val="404040" w:themeColor="text1" w:themeTint="BF"/>
        <w:lang w:eastAsia="nb-NO"/>
      </w:rPr>
      <w:drawing>
        <wp:anchor distT="0" distB="0" distL="114300" distR="114300" simplePos="0" relativeHeight="251693056" behindDoc="0" locked="0" layoutInCell="1" allowOverlap="1" wp14:anchorId="6A7A3614" wp14:editId="28B8BCE6">
          <wp:simplePos x="0" y="0"/>
          <wp:positionH relativeFrom="column">
            <wp:posOffset>5137184</wp:posOffset>
          </wp:positionH>
          <wp:positionV relativeFrom="paragraph">
            <wp:posOffset>-269875</wp:posOffset>
          </wp:positionV>
          <wp:extent cx="2293675" cy="575945"/>
          <wp:effectExtent l="0" t="0" r="0" b="0"/>
          <wp:wrapNone/>
          <wp:docPr id="1892688060" name="Bilde 1892688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2688060" name="Bilde 189268806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7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987">
      <w:rPr>
        <w:noProof/>
        <w:color w:val="404040" w:themeColor="text1" w:themeTint="BF"/>
        <w:lang w:eastAsia="nb-NO"/>
      </w:rPr>
      <w:drawing>
        <wp:anchor distT="0" distB="0" distL="114300" distR="114300" simplePos="0" relativeHeight="251689984" behindDoc="0" locked="0" layoutInCell="1" allowOverlap="1" wp14:anchorId="0864547B" wp14:editId="38D42EAF">
          <wp:simplePos x="0" y="0"/>
          <wp:positionH relativeFrom="column">
            <wp:posOffset>1445895</wp:posOffset>
          </wp:positionH>
          <wp:positionV relativeFrom="paragraph">
            <wp:posOffset>-2011045</wp:posOffset>
          </wp:positionV>
          <wp:extent cx="1714500" cy="1714500"/>
          <wp:effectExtent l="0" t="0" r="0" b="0"/>
          <wp:wrapNone/>
          <wp:docPr id="739401258" name="Bilde 739401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401258" name="Bilde 73940125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4E7" w:rsidRPr="00345987">
      <w:rPr>
        <w:noProof/>
        <w:color w:val="404040" w:themeColor="text1" w:themeTint="BF"/>
        <w:lang w:eastAsia="nb-NO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6D5B991C" wp14:editId="6E0DAE7F">
              <wp:simplePos x="0" y="0"/>
              <wp:positionH relativeFrom="page">
                <wp:posOffset>-544</wp:posOffset>
              </wp:positionH>
              <wp:positionV relativeFrom="page">
                <wp:posOffset>6935470</wp:posOffset>
              </wp:positionV>
              <wp:extent cx="5518785" cy="466725"/>
              <wp:effectExtent l="0" t="0" r="5715" b="3175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78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C2A8F" w14:textId="77777777" w:rsidR="003114C6" w:rsidRPr="00345987" w:rsidRDefault="000F4D9C" w:rsidP="00345987">
                          <w:pPr>
                            <w:spacing w:after="0" w:line="168" w:lineRule="exact"/>
                            <w:ind w:left="606" w:right="586"/>
                            <w:jc w:val="center"/>
                            <w:rPr>
                              <w:rFonts w:ascii="Arial" w:eastAsia="Myriad Pro" w:hAnsi="Arial" w:cs="Arial"/>
                              <w:color w:val="404040" w:themeColor="text1" w:themeTint="BF"/>
                              <w:sz w:val="14"/>
                              <w:szCs w:val="14"/>
                            </w:rPr>
                          </w:pPr>
                          <w:r w:rsidRPr="00345987">
                            <w:rPr>
                              <w:rFonts w:ascii="Arial" w:eastAsia="Myriad Pro" w:hAnsi="Arial" w:cs="Arial"/>
                              <w:color w:val="404040" w:themeColor="text1" w:themeTint="BF"/>
                              <w:sz w:val="14"/>
                              <w:szCs w:val="14"/>
                            </w:rPr>
                            <w:t>UNIVERSITETET I BERGEN</w:t>
                          </w:r>
                          <w:r w:rsidR="00345987" w:rsidRPr="00345987">
                            <w:rPr>
                              <w:rFonts w:ascii="Arial" w:eastAsia="Myriad Pro" w:hAnsi="Arial" w:cs="Arial"/>
                              <w:color w:val="404040" w:themeColor="text1" w:themeTint="BF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345987">
                            <w:rPr>
                              <w:rFonts w:ascii="Arial" w:eastAsia="Myriad Pro" w:hAnsi="Arial" w:cs="Arial"/>
                              <w:color w:val="404040" w:themeColor="text1" w:themeTint="BF"/>
                              <w:sz w:val="14"/>
                              <w:szCs w:val="14"/>
                            </w:rPr>
                            <w:t>55 58 00 00 / POST@UIB.NO / UIB.NO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B991C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.05pt;margin-top:546.1pt;width:434.55pt;height:36.7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" filled="f" stroked="f">
              <v:textbox inset="0,0,0,0">
                <w:txbxContent>
                  <w:p w14:paraId="1DEC2A8F" w14:textId="77777777" w:rsidR="003114C6" w:rsidRPr="00345987" w:rsidRDefault="000F4D9C" w:rsidP="00345987">
                    <w:pPr>
                      <w:spacing w:after="0" w:line="168" w:lineRule="exact"/>
                      <w:ind w:left="606" w:right="586"/>
                      <w:jc w:val="center"/>
                      <w:rPr>
                        <w:rFonts w:ascii="Arial" w:eastAsia="Myriad Pro" w:hAnsi="Arial" w:cs="Arial"/>
                        <w:color w:val="404040" w:themeColor="text1" w:themeTint="BF"/>
                        <w:sz w:val="14"/>
                        <w:szCs w:val="14"/>
                      </w:rPr>
                    </w:pPr>
                    <w:r w:rsidRPr="00345987">
                      <w:rPr>
                        <w:rFonts w:ascii="Arial" w:eastAsia="Myriad Pro" w:hAnsi="Arial" w:cs="Arial"/>
                        <w:color w:val="404040" w:themeColor="text1" w:themeTint="BF"/>
                        <w:sz w:val="14"/>
                        <w:szCs w:val="14"/>
                      </w:rPr>
                      <w:t>UNIVERSITETET I BERGEN</w:t>
                    </w:r>
                    <w:r w:rsidR="00345987" w:rsidRPr="00345987">
                      <w:rPr>
                        <w:rFonts w:ascii="Arial" w:eastAsia="Myriad Pro" w:hAnsi="Arial" w:cs="Arial"/>
                        <w:color w:val="404040" w:themeColor="text1" w:themeTint="BF"/>
                        <w:sz w:val="14"/>
                        <w:szCs w:val="14"/>
                      </w:rPr>
                      <w:t xml:space="preserve"> / </w:t>
                    </w:r>
                    <w:r w:rsidRPr="00345987">
                      <w:rPr>
                        <w:rFonts w:ascii="Arial" w:eastAsia="Myriad Pro" w:hAnsi="Arial" w:cs="Arial"/>
                        <w:color w:val="404040" w:themeColor="text1" w:themeTint="BF"/>
                        <w:sz w:val="14"/>
                        <w:szCs w:val="14"/>
                      </w:rPr>
                      <w:t>55 58 00 00 / POST@UIB.NO / UIB.NO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1CFD6" w14:textId="77777777" w:rsidR="001D7E1F" w:rsidRDefault="001D7E1F" w:rsidP="003E1265">
      <w:pPr>
        <w:spacing w:after="0" w:line="240" w:lineRule="auto"/>
      </w:pPr>
      <w:r>
        <w:separator/>
      </w:r>
    </w:p>
  </w:footnote>
  <w:footnote w:type="continuationSeparator" w:id="0">
    <w:p w14:paraId="7708A41C" w14:textId="77777777" w:rsidR="001D7E1F" w:rsidRDefault="001D7E1F" w:rsidP="003E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502B" w14:textId="77777777" w:rsidR="006D5CAD" w:rsidRDefault="006D5CA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803A" w14:textId="77777777" w:rsidR="006D5CAD" w:rsidRDefault="006D5CA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7F2C" w14:textId="77777777" w:rsidR="006D5CAD" w:rsidRDefault="006D5CA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1BB1"/>
    <w:multiLevelType w:val="hybridMultilevel"/>
    <w:tmpl w:val="015A32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20C02"/>
    <w:multiLevelType w:val="hybridMultilevel"/>
    <w:tmpl w:val="FDF685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4147">
    <w:abstractNumId w:val="0"/>
  </w:num>
  <w:num w:numId="2" w16cid:durableId="182219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0E"/>
    <w:rsid w:val="000172E5"/>
    <w:rsid w:val="000360E8"/>
    <w:rsid w:val="0004479A"/>
    <w:rsid w:val="00046EA2"/>
    <w:rsid w:val="0009113F"/>
    <w:rsid w:val="00096349"/>
    <w:rsid w:val="000975DF"/>
    <w:rsid w:val="000C36BA"/>
    <w:rsid w:val="000C378B"/>
    <w:rsid w:val="000D3441"/>
    <w:rsid w:val="000F4101"/>
    <w:rsid w:val="000F4D9C"/>
    <w:rsid w:val="00111A99"/>
    <w:rsid w:val="001125B5"/>
    <w:rsid w:val="0013319B"/>
    <w:rsid w:val="001432CB"/>
    <w:rsid w:val="0014396C"/>
    <w:rsid w:val="001479FD"/>
    <w:rsid w:val="00153AF0"/>
    <w:rsid w:val="00157FE9"/>
    <w:rsid w:val="0016189F"/>
    <w:rsid w:val="00172C65"/>
    <w:rsid w:val="00184D99"/>
    <w:rsid w:val="001972F9"/>
    <w:rsid w:val="001B3256"/>
    <w:rsid w:val="001C214B"/>
    <w:rsid w:val="001D7E1F"/>
    <w:rsid w:val="001F45BA"/>
    <w:rsid w:val="00202685"/>
    <w:rsid w:val="002046AA"/>
    <w:rsid w:val="00210B22"/>
    <w:rsid w:val="0024161C"/>
    <w:rsid w:val="00274CA9"/>
    <w:rsid w:val="00280E50"/>
    <w:rsid w:val="002826D5"/>
    <w:rsid w:val="002940F5"/>
    <w:rsid w:val="00297E50"/>
    <w:rsid w:val="002B3934"/>
    <w:rsid w:val="002F0C71"/>
    <w:rsid w:val="003001B8"/>
    <w:rsid w:val="003114C6"/>
    <w:rsid w:val="00345987"/>
    <w:rsid w:val="00356A06"/>
    <w:rsid w:val="00356A85"/>
    <w:rsid w:val="00365ACE"/>
    <w:rsid w:val="00381D8F"/>
    <w:rsid w:val="003834F8"/>
    <w:rsid w:val="00390E88"/>
    <w:rsid w:val="00391CA1"/>
    <w:rsid w:val="00397C62"/>
    <w:rsid w:val="003B13CA"/>
    <w:rsid w:val="003E1265"/>
    <w:rsid w:val="003E6C9F"/>
    <w:rsid w:val="00427C9D"/>
    <w:rsid w:val="00446AAC"/>
    <w:rsid w:val="0046391A"/>
    <w:rsid w:val="00485E8E"/>
    <w:rsid w:val="00486D2E"/>
    <w:rsid w:val="00492946"/>
    <w:rsid w:val="004C3A60"/>
    <w:rsid w:val="004D1636"/>
    <w:rsid w:val="004E681D"/>
    <w:rsid w:val="005176A2"/>
    <w:rsid w:val="00534396"/>
    <w:rsid w:val="00534412"/>
    <w:rsid w:val="005357D8"/>
    <w:rsid w:val="0054251C"/>
    <w:rsid w:val="00543FCD"/>
    <w:rsid w:val="00552E82"/>
    <w:rsid w:val="00570B94"/>
    <w:rsid w:val="00572F6D"/>
    <w:rsid w:val="00587285"/>
    <w:rsid w:val="005B77DD"/>
    <w:rsid w:val="005C4D9B"/>
    <w:rsid w:val="005C6275"/>
    <w:rsid w:val="005E0771"/>
    <w:rsid w:val="006072D9"/>
    <w:rsid w:val="0062213F"/>
    <w:rsid w:val="00646E1D"/>
    <w:rsid w:val="0065666D"/>
    <w:rsid w:val="0066001F"/>
    <w:rsid w:val="00685B6E"/>
    <w:rsid w:val="00696639"/>
    <w:rsid w:val="006B5E6C"/>
    <w:rsid w:val="006D18D2"/>
    <w:rsid w:val="006D5CAD"/>
    <w:rsid w:val="006E1A9F"/>
    <w:rsid w:val="00700EE5"/>
    <w:rsid w:val="0070161A"/>
    <w:rsid w:val="00705969"/>
    <w:rsid w:val="0071086C"/>
    <w:rsid w:val="00722364"/>
    <w:rsid w:val="00746F9A"/>
    <w:rsid w:val="007560C7"/>
    <w:rsid w:val="00767AC2"/>
    <w:rsid w:val="00772B0A"/>
    <w:rsid w:val="007807F3"/>
    <w:rsid w:val="007855E3"/>
    <w:rsid w:val="00786978"/>
    <w:rsid w:val="00796EA9"/>
    <w:rsid w:val="00797AF5"/>
    <w:rsid w:val="007B315E"/>
    <w:rsid w:val="007C3D3F"/>
    <w:rsid w:val="007C480E"/>
    <w:rsid w:val="007C5CDB"/>
    <w:rsid w:val="0081356E"/>
    <w:rsid w:val="0082271E"/>
    <w:rsid w:val="00834E34"/>
    <w:rsid w:val="00846E3A"/>
    <w:rsid w:val="00867F0F"/>
    <w:rsid w:val="008702E7"/>
    <w:rsid w:val="008A6C2E"/>
    <w:rsid w:val="008B466D"/>
    <w:rsid w:val="009017BF"/>
    <w:rsid w:val="009028F2"/>
    <w:rsid w:val="009033DE"/>
    <w:rsid w:val="0091473E"/>
    <w:rsid w:val="0093119D"/>
    <w:rsid w:val="00971081"/>
    <w:rsid w:val="009863C7"/>
    <w:rsid w:val="00986732"/>
    <w:rsid w:val="0098719E"/>
    <w:rsid w:val="009A0AF8"/>
    <w:rsid w:val="009A1B9E"/>
    <w:rsid w:val="009A622C"/>
    <w:rsid w:val="009B4AB6"/>
    <w:rsid w:val="009C1C7F"/>
    <w:rsid w:val="009E181A"/>
    <w:rsid w:val="009F4477"/>
    <w:rsid w:val="00A0355F"/>
    <w:rsid w:val="00A103C1"/>
    <w:rsid w:val="00A53D79"/>
    <w:rsid w:val="00A5670E"/>
    <w:rsid w:val="00A76200"/>
    <w:rsid w:val="00AE0B67"/>
    <w:rsid w:val="00AE1C84"/>
    <w:rsid w:val="00AE46C5"/>
    <w:rsid w:val="00AF6F30"/>
    <w:rsid w:val="00B12ED8"/>
    <w:rsid w:val="00B143D1"/>
    <w:rsid w:val="00B61595"/>
    <w:rsid w:val="00B81F7F"/>
    <w:rsid w:val="00B85095"/>
    <w:rsid w:val="00B95CE3"/>
    <w:rsid w:val="00BC613E"/>
    <w:rsid w:val="00BD72BE"/>
    <w:rsid w:val="00C03F59"/>
    <w:rsid w:val="00C14897"/>
    <w:rsid w:val="00C31D8D"/>
    <w:rsid w:val="00C34A98"/>
    <w:rsid w:val="00C51F32"/>
    <w:rsid w:val="00C524E7"/>
    <w:rsid w:val="00C54D1E"/>
    <w:rsid w:val="00C61130"/>
    <w:rsid w:val="00C61814"/>
    <w:rsid w:val="00C77684"/>
    <w:rsid w:val="00C82B20"/>
    <w:rsid w:val="00C84C96"/>
    <w:rsid w:val="00CB2E11"/>
    <w:rsid w:val="00CC37F3"/>
    <w:rsid w:val="00CE4AF6"/>
    <w:rsid w:val="00CF179E"/>
    <w:rsid w:val="00CF7022"/>
    <w:rsid w:val="00D15301"/>
    <w:rsid w:val="00D24108"/>
    <w:rsid w:val="00D252DC"/>
    <w:rsid w:val="00D4394B"/>
    <w:rsid w:val="00D63477"/>
    <w:rsid w:val="00D6659C"/>
    <w:rsid w:val="00DA1EF7"/>
    <w:rsid w:val="00DA6C87"/>
    <w:rsid w:val="00DB64FA"/>
    <w:rsid w:val="00DD5FCF"/>
    <w:rsid w:val="00E0307A"/>
    <w:rsid w:val="00E12BD6"/>
    <w:rsid w:val="00E33B71"/>
    <w:rsid w:val="00E35581"/>
    <w:rsid w:val="00E37BF6"/>
    <w:rsid w:val="00E700F4"/>
    <w:rsid w:val="00E74354"/>
    <w:rsid w:val="00E91318"/>
    <w:rsid w:val="00E935C8"/>
    <w:rsid w:val="00EC088F"/>
    <w:rsid w:val="00ED61D7"/>
    <w:rsid w:val="00EF759C"/>
    <w:rsid w:val="00F23CB0"/>
    <w:rsid w:val="00F3156A"/>
    <w:rsid w:val="00F322BE"/>
    <w:rsid w:val="00F3788D"/>
    <w:rsid w:val="00F643CC"/>
    <w:rsid w:val="00F752C2"/>
    <w:rsid w:val="00F93E42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EE8E0"/>
  <w15:docId w15:val="{9054E2FB-F2B7-2345-8347-F0A9BCF4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85E8E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rsid w:val="00397C62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bCs/>
      <w:color w:val="DB3F3D"/>
      <w:sz w:val="28"/>
      <w:szCs w:val="28"/>
    </w:rPr>
  </w:style>
  <w:style w:type="paragraph" w:styleId="Overskrift2">
    <w:name w:val="heading 2"/>
    <w:aliases w:val="Overskrift"/>
    <w:basedOn w:val="Normal"/>
    <w:next w:val="Normal"/>
    <w:link w:val="Overskrift2Tegn"/>
    <w:uiPriority w:val="9"/>
    <w:unhideWhenUsed/>
    <w:qFormat/>
    <w:rsid w:val="006D5CAD"/>
    <w:pPr>
      <w:keepNext/>
      <w:keepLines/>
      <w:spacing w:after="80" w:line="240" w:lineRule="auto"/>
      <w:outlineLvl w:val="1"/>
    </w:pPr>
    <w:rPr>
      <w:rFonts w:ascii="Calibri" w:eastAsiaTheme="majorEastAsia" w:hAnsi="Calibri" w:cstheme="majorBidi"/>
      <w:b/>
      <w:bCs/>
      <w:color w:val="8A2720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E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1265"/>
  </w:style>
  <w:style w:type="paragraph" w:styleId="Bunntekst">
    <w:name w:val="footer"/>
    <w:basedOn w:val="Normal"/>
    <w:link w:val="BunntekstTegn"/>
    <w:uiPriority w:val="99"/>
    <w:unhideWhenUsed/>
    <w:rsid w:val="003E1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1265"/>
  </w:style>
  <w:style w:type="paragraph" w:styleId="Bobletekst">
    <w:name w:val="Balloon Text"/>
    <w:basedOn w:val="Normal"/>
    <w:link w:val="BobletekstTegn"/>
    <w:uiPriority w:val="99"/>
    <w:semiHidden/>
    <w:unhideWhenUsed/>
    <w:rsid w:val="003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126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53D79"/>
    <w:rPr>
      <w:color w:val="009FEE" w:themeColor="hyperlink"/>
      <w:u w:val="single"/>
    </w:rPr>
  </w:style>
  <w:style w:type="paragraph" w:customStyle="1" w:styleId="Brdtekst1">
    <w:name w:val="Brødtekst1"/>
    <w:basedOn w:val="Normal"/>
    <w:qFormat/>
    <w:rsid w:val="007C3D3F"/>
    <w:pPr>
      <w:spacing w:after="240" w:line="240" w:lineRule="auto"/>
    </w:pPr>
    <w:rPr>
      <w:rFonts w:ascii="Calibri" w:eastAsia="Calibri" w:hAnsi="Calibri" w:cs="Times New Roman"/>
      <w:color w:val="300A09"/>
      <w:lang w:eastAsia="pl-PL"/>
    </w:rPr>
  </w:style>
  <w:style w:type="paragraph" w:styleId="Ingenmellomrom">
    <w:name w:val="No Spacing"/>
    <w:link w:val="IngenmellomromTegn"/>
    <w:uiPriority w:val="1"/>
    <w:rsid w:val="000F4D9C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F4D9C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7C62"/>
    <w:rPr>
      <w:rFonts w:asciiTheme="majorHAnsi" w:eastAsiaTheme="majorEastAsia" w:hAnsiTheme="majorHAnsi" w:cstheme="majorBidi"/>
      <w:b/>
      <w:bCs/>
      <w:color w:val="DB3F3D"/>
      <w:sz w:val="28"/>
      <w:szCs w:val="28"/>
    </w:rPr>
  </w:style>
  <w:style w:type="character" w:customStyle="1" w:styleId="Overskrift2Tegn">
    <w:name w:val="Overskrift 2 Tegn"/>
    <w:aliases w:val="Overskrift Tegn"/>
    <w:basedOn w:val="Standardskriftforavsnitt"/>
    <w:link w:val="Overskrift2"/>
    <w:uiPriority w:val="9"/>
    <w:rsid w:val="006D5CAD"/>
    <w:rPr>
      <w:rFonts w:ascii="Calibri" w:eastAsiaTheme="majorEastAsia" w:hAnsi="Calibri" w:cstheme="majorBidi"/>
      <w:b/>
      <w:bCs/>
      <w:color w:val="8A2720"/>
      <w:sz w:val="26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rsid w:val="00FC457E"/>
    <w:pPr>
      <w:numPr>
        <w:ilvl w:val="1"/>
      </w:numPr>
    </w:pPr>
    <w:rPr>
      <w:rFonts w:asciiTheme="majorHAnsi" w:eastAsiaTheme="majorEastAsia" w:hAnsiTheme="majorHAnsi" w:cstheme="majorBidi"/>
      <w:i/>
      <w:iCs/>
      <w:color w:val="DB3F3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C457E"/>
    <w:rPr>
      <w:rFonts w:asciiTheme="majorHAnsi" w:eastAsiaTheme="majorEastAsia" w:hAnsiTheme="majorHAnsi" w:cstheme="majorBidi"/>
      <w:i/>
      <w:iCs/>
      <w:color w:val="DB3F3D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rsid w:val="00FC457E"/>
    <w:rPr>
      <w:b/>
      <w:bCs/>
      <w:i/>
      <w:iCs/>
      <w:color w:val="DB3F3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FC457E"/>
    <w:pPr>
      <w:pBdr>
        <w:bottom w:val="single" w:sz="4" w:space="4" w:color="4EA0B7" w:themeColor="accent5"/>
      </w:pBdr>
      <w:spacing w:before="200" w:after="280"/>
      <w:ind w:left="936" w:right="936"/>
    </w:pPr>
    <w:rPr>
      <w:b/>
      <w:bCs/>
      <w:i/>
      <w:iCs/>
      <w:color w:val="DB3F3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C457E"/>
    <w:rPr>
      <w:b/>
      <w:bCs/>
      <w:i/>
      <w:iCs/>
      <w:color w:val="DB3F3D" w:themeColor="accent1"/>
    </w:rPr>
  </w:style>
  <w:style w:type="character" w:styleId="Sterkreferanse">
    <w:name w:val="Intense Reference"/>
    <w:basedOn w:val="Standardskriftforavsnitt"/>
    <w:uiPriority w:val="32"/>
    <w:rsid w:val="00FC457E"/>
    <w:rPr>
      <w:b/>
      <w:bCs/>
      <w:smallCaps/>
      <w:color w:val="DB3F3D" w:themeColor="accent1"/>
      <w:spacing w:val="5"/>
    </w:rPr>
  </w:style>
  <w:style w:type="character" w:styleId="Utheving">
    <w:name w:val="Emphasis"/>
    <w:basedOn w:val="Standardskriftforavsnitt"/>
    <w:uiPriority w:val="20"/>
    <w:rsid w:val="00C34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felles/ADM/FORM/DESIGN%20OG%20DIGITALT/PROSJEKTER/7997%20Ny%20profilmanual/MALER/Malskisser%20Yngve/Diverse%20skisser/Folder/Folder%20A5%20bokma&#778;l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-regneark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pl-PL" baseline="0">
                <a:solidFill>
                  <a:schemeClr val="bg1">
                    <a:lumMod val="50000"/>
                  </a:schemeClr>
                </a:solidFill>
              </a:defRPr>
            </a:pPr>
            <a:r>
              <a:rPr lang="en-US"/>
              <a:t>Nøkkeltall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Ark1!$B$1</c:f>
              <c:strCache>
                <c:ptCount val="1"/>
                <c:pt idx="0">
                  <c:v>Salg</c:v>
                </c:pt>
              </c:strCache>
            </c:strRef>
          </c:tx>
          <c:dPt>
            <c:idx val="0"/>
            <c:bubble3D val="0"/>
            <c:spPr>
              <a:solidFill>
                <a:srgbClr val="4EA0B7"/>
              </a:solidFill>
            </c:spPr>
            <c:extLst>
              <c:ext xmlns:c16="http://schemas.microsoft.com/office/drawing/2014/chart" uri="{C3380CC4-5D6E-409C-BE32-E72D297353CC}">
                <c16:uniqueId val="{00000001-610C-484D-B185-1562F06C5193}"/>
              </c:ext>
            </c:extLst>
          </c:dPt>
          <c:dPt>
            <c:idx val="1"/>
            <c:bubble3D val="0"/>
            <c:spPr>
              <a:solidFill>
                <a:srgbClr val="DB3F3D"/>
              </a:solidFill>
            </c:spPr>
            <c:extLst>
              <c:ext xmlns:c16="http://schemas.microsoft.com/office/drawing/2014/chart" uri="{C3380CC4-5D6E-409C-BE32-E72D297353CC}">
                <c16:uniqueId val="{00000003-610C-484D-B185-1562F06C5193}"/>
              </c:ext>
            </c:extLst>
          </c:dPt>
          <c:dPt>
            <c:idx val="2"/>
            <c:bubble3D val="0"/>
            <c:spPr>
              <a:solidFill>
                <a:srgbClr val="789A5B"/>
              </a:solidFill>
            </c:spPr>
            <c:extLst>
              <c:ext xmlns:c16="http://schemas.microsoft.com/office/drawing/2014/chart" uri="{C3380CC4-5D6E-409C-BE32-E72D297353CC}">
                <c16:uniqueId val="{00000005-610C-484D-B185-1562F06C5193}"/>
              </c:ext>
            </c:extLst>
          </c:dPt>
          <c:dPt>
            <c:idx val="3"/>
            <c:bubble3D val="0"/>
            <c:spPr>
              <a:solidFill>
                <a:srgbClr val="CDAB3F"/>
              </a:solidFill>
            </c:spPr>
            <c:extLst>
              <c:ext xmlns:c16="http://schemas.microsoft.com/office/drawing/2014/chart" uri="{C3380CC4-5D6E-409C-BE32-E72D297353CC}">
                <c16:uniqueId val="{00000007-610C-484D-B185-1562F06C5193}"/>
              </c:ext>
            </c:extLst>
          </c:dPt>
          <c:cat>
            <c:strRef>
              <c:f>Ark1!$A$2:$A$5</c:f>
              <c:strCache>
                <c:ptCount val="4"/>
                <c:pt idx="0">
                  <c:v>1. kvartal</c:v>
                </c:pt>
                <c:pt idx="1">
                  <c:v>2. kvartal</c:v>
                </c:pt>
                <c:pt idx="2">
                  <c:v>3. kvartal</c:v>
                </c:pt>
                <c:pt idx="3">
                  <c:v>4. kvartal</c:v>
                </c:pt>
              </c:strCache>
            </c:strRef>
          </c:cat>
          <c:val>
            <c:numRef>
              <c:f>Ark1!$B$2:$B$5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10C-484D-B185-1562F06C51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lang="pl-PL" sz="1050" baseline="0">
              <a:solidFill>
                <a:schemeClr val="tx1">
                  <a:lumMod val="50000"/>
                  <a:lumOff val="50000"/>
                </a:schemeClr>
              </a:solidFill>
            </a:defRPr>
          </a:pPr>
          <a:endParaRPr lang="nb-NO"/>
        </a:p>
      </c:txPr>
    </c:legend>
    <c:plotVisOnly val="1"/>
    <c:dispBlanksAs val="gap"/>
    <c:showDLblsOverMax val="0"/>
  </c:chart>
  <c:spPr>
    <a:noFill/>
    <a:ln w="12700" cap="rnd">
      <a:noFill/>
    </a:ln>
    <a:effectLst/>
  </c:spPr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Egendefinert 1">
      <a:dk1>
        <a:sysClr val="windowText" lastClr="000000"/>
      </a:dk1>
      <a:lt1>
        <a:srgbClr val="FFFFFF"/>
      </a:lt1>
      <a:dk2>
        <a:srgbClr val="716657"/>
      </a:dk2>
      <a:lt2>
        <a:srgbClr val="F5F5F5"/>
      </a:lt2>
      <a:accent1>
        <a:srgbClr val="DB3F3D"/>
      </a:accent1>
      <a:accent2>
        <a:srgbClr val="1A2640"/>
      </a:accent2>
      <a:accent3>
        <a:srgbClr val="CDAB3F"/>
      </a:accent3>
      <a:accent4>
        <a:srgbClr val="705686"/>
      </a:accent4>
      <a:accent5>
        <a:srgbClr val="4EA0B7"/>
      </a:accent5>
      <a:accent6>
        <a:srgbClr val="789A5B"/>
      </a:accent6>
      <a:hlink>
        <a:srgbClr val="009FEE"/>
      </a:hlink>
      <a:folHlink>
        <a:srgbClr val="522D89"/>
      </a:folHlink>
    </a:clrScheme>
    <a:fontScheme name="UiB Maler 2016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100000" t="-60000" r="100000" b="20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100000" t="100000" r="100000" b="10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CB35EE0607AB4599D90E9CAB2B0041" ma:contentTypeVersion="2" ma:contentTypeDescription="Opprett et nytt dokument." ma:contentTypeScope="" ma:versionID="1d72665b9eac2165ae3d5c95bbbda470">
  <xsd:schema xmlns:xsd="http://www.w3.org/2001/XMLSchema" xmlns:xs="http://www.w3.org/2001/XMLSchema" xmlns:p="http://schemas.microsoft.com/office/2006/metadata/properties" xmlns:ns2="de91e3f8-883b-4e6b-a903-7d79585d2ace" targetNamespace="http://schemas.microsoft.com/office/2006/metadata/properties" ma:root="true" ma:fieldsID="42c801a4fdabf6c31397da784f3ab91e" ns2:_="">
    <xsd:import namespace="de91e3f8-883b-4e6b-a903-7d79585d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1e3f8-883b-4e6b-a903-7d79585d2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23DFF-1F48-49A7-B79C-5231097A11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FA50B-08D6-44FD-8939-054F82EA1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82DAD-A4BA-B241-9FCC-DB38A0EAC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7F6B6-1EB0-4517-8932-B25456B40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1e3f8-883b-4e6b-a903-7d79585d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Folder A5 bokmål.dotx</Template>
  <TotalTime>1</TotalTime>
  <Pages>2</Pages>
  <Words>361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Knausgård</dc:creator>
  <cp:lastModifiedBy>Yngve Knausgård</cp:lastModifiedBy>
  <cp:revision>2</cp:revision>
  <cp:lastPrinted>2023-04-20T12:38:00Z</cp:lastPrinted>
  <dcterms:created xsi:type="dcterms:W3CDTF">2023-05-02T12:04:00Z</dcterms:created>
  <dcterms:modified xsi:type="dcterms:W3CDTF">2023-05-02T12:04:00Z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0x01010066CB35EE0607AB4599D90E9CAB2B0041</vt:lpwstr>
  </property>
</Properties>
</file>